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D20634" w:rsidRDefault="00D20634" w:rsidP="005867DB">
            <w:pPr>
              <w:pStyle w:val="ad"/>
              <w:ind w:left="0"/>
              <w:rPr>
                <w:rFonts w:ascii="Times New Roman" w:hAnsi="Times New Roman" w:cs="Times New Roman"/>
                <w:sz w:val="28"/>
                <w:szCs w:val="28"/>
                <w:lang w:val="en-US"/>
              </w:rPr>
            </w:pPr>
            <w:bookmarkStart w:id="0" w:name="_GoBack"/>
            <w:bookmarkEnd w:id="0"/>
          </w:p>
          <w:p w:rsidR="00D20634" w:rsidRDefault="00D20634" w:rsidP="002F753C">
            <w:pPr>
              <w:pStyle w:val="ad"/>
              <w:ind w:left="0"/>
              <w:jc w:val="right"/>
              <w:rPr>
                <w:rFonts w:ascii="Times New Roman" w:hAnsi="Times New Roman" w:cs="Times New Roman"/>
                <w:sz w:val="28"/>
                <w:szCs w:val="28"/>
                <w:lang w:val="en-US"/>
              </w:rPr>
            </w:pPr>
          </w:p>
          <w:p w:rsidR="00F7471D" w:rsidRPr="00F46504" w:rsidRDefault="00F7471D" w:rsidP="00D20634">
            <w:pPr>
              <w:pStyle w:val="ad"/>
              <w:tabs>
                <w:tab w:val="left" w:pos="736"/>
              </w:tabs>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lastRenderedPageBreak/>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9ADB8"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287F2"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40528"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B5DAE"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CEFE4"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A5A70"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69C47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56CA75"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048543"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58A653"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09E23"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40F81"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9CF3E"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E2E12"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FE474"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BBF599"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FABA50"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7AF94"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42724"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7122D"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91541"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1084B"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C962F"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49503"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40BD1"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BEB18F"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CCCBF"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75F9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D476A"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30653"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92C84"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87929"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D3F447"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15D3B"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95C5A3"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E7610"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37CECC"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Pascal, Java, Python).</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гелевая,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П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гелевая,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9"/>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10"/>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столбце по русскому языку для </w:t>
      </w:r>
      <w:r w:rsidR="001350B3" w:rsidRPr="00F46504">
        <w:rPr>
          <w:rFonts w:ascii="Times New Roman" w:hAnsi="Times New Roman" w:cs="Times New Roman"/>
          <w:sz w:val="20"/>
        </w:rPr>
        <w:t>выбранной формы проведения ГВЭ: «С»-сочинение,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46C" w:rsidRDefault="009D246C" w:rsidP="00CE0494">
      <w:pPr>
        <w:spacing w:after="0" w:line="240" w:lineRule="auto"/>
      </w:pPr>
      <w:r>
        <w:separator/>
      </w:r>
    </w:p>
  </w:endnote>
  <w:endnote w:type="continuationSeparator" w:id="0">
    <w:p w:rsidR="009D246C" w:rsidRDefault="009D246C"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46C" w:rsidRDefault="009D246C" w:rsidP="00CE0494">
      <w:pPr>
        <w:spacing w:after="0" w:line="240" w:lineRule="auto"/>
      </w:pPr>
      <w:r>
        <w:separator/>
      </w:r>
    </w:p>
  </w:footnote>
  <w:footnote w:type="continuationSeparator" w:id="0">
    <w:p w:rsidR="009D246C" w:rsidRDefault="009D246C"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sidR="005867DB">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8B6476" w:rsidRDefault="008B6476"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67DB"/>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246C"/>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1C12-0441-4E59-BF2C-6000EF08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363</TotalTime>
  <Pages>37</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Любовь Юрьевна  Малкова</cp:lastModifiedBy>
  <cp:revision>266</cp:revision>
  <cp:lastPrinted>2022-11-29T11:29:00Z</cp:lastPrinted>
  <dcterms:created xsi:type="dcterms:W3CDTF">2020-11-30T07:54:00Z</dcterms:created>
  <dcterms:modified xsi:type="dcterms:W3CDTF">2022-12-08T05:33:00Z</dcterms:modified>
</cp:coreProperties>
</file>